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6EE2EBD7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4CE73430" w:rsidR="00C31913" w:rsidRPr="00B437CB" w:rsidRDefault="6EE2EBD7" w:rsidP="006B7EFC">
            <w:pPr>
              <w:pStyle w:val="DocumentMetadata"/>
              <w:jc w:val="right"/>
              <w:rPr>
                <w:lang w:val="en-US"/>
              </w:rPr>
            </w:pPr>
            <w:r w:rsidRPr="6EE2EBD7">
              <w:rPr>
                <w:lang w:val="en-US"/>
              </w:rPr>
              <w:t>2017.0</w:t>
            </w:r>
            <w:r w:rsidR="006B7EFC">
              <w:rPr>
                <w:lang w:val="en-US"/>
              </w:rPr>
              <w:t>9</w:t>
            </w:r>
            <w:r w:rsidRPr="6EE2EBD7">
              <w:rPr>
                <w:lang w:val="en-US"/>
              </w:rPr>
              <w:t>.1</w:t>
            </w:r>
            <w:r w:rsidR="006B7EFC">
              <w:rPr>
                <w:lang w:val="en-US"/>
              </w:rPr>
              <w:t>1</w:t>
            </w:r>
          </w:p>
        </w:tc>
      </w:tr>
      <w:tr w:rsidR="00C31913" w:rsidRPr="00B437CB" w14:paraId="636C1900" w14:textId="77777777" w:rsidTr="6EE2EBD7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6BADCD21" w:rsidR="00C31913" w:rsidRPr="00B437CB" w:rsidRDefault="6EE2EBD7" w:rsidP="008D7964">
            <w:pPr>
              <w:pStyle w:val="DocumentMetadata"/>
              <w:jc w:val="right"/>
            </w:pPr>
            <w:r w:rsidRPr="6EE2EBD7">
              <w:rPr>
                <w:lang w:val="en-US"/>
              </w:rPr>
              <w:t>1</w:t>
            </w:r>
            <w:r w:rsidR="008D7964">
              <w:rPr>
                <w:lang w:val="en-US"/>
              </w:rPr>
              <w:t>3</w:t>
            </w:r>
            <w:r w:rsidRPr="6EE2EBD7">
              <w:rPr>
                <w:lang w:val="en-US"/>
              </w:rPr>
              <w:t xml:space="preserve"> </w:t>
            </w:r>
            <w:r w:rsidR="006B7EFC">
              <w:rPr>
                <w:lang w:val="en-US"/>
              </w:rPr>
              <w:t>September</w:t>
            </w:r>
            <w:r w:rsidRPr="6EE2EBD7">
              <w:rPr>
                <w:lang w:val="en-US"/>
              </w:rPr>
              <w:t xml:space="preserve">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5C0D0CC0" w14:textId="77777777" w:rsidR="008B349C" w:rsidRDefault="008B349C" w:rsidP="008B349C">
      <w:pPr>
        <w:pStyle w:val="Heading2"/>
      </w:pPr>
      <w:r w:rsidRPr="00073F27">
        <w:lastRenderedPageBreak/>
        <w:t>Compound Unlimited</w:t>
      </w:r>
    </w:p>
    <w:p w14:paraId="7BAF1A75" w14:textId="77777777" w:rsidR="008B349C" w:rsidRDefault="008B349C" w:rsidP="008B349C">
      <w:pPr>
        <w:pStyle w:val="Heading3"/>
      </w:pPr>
      <w:bookmarkStart w:id="2" w:name="_Toc146460811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3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4" w:name="_Toc146460812"/>
      <w:r w:rsidRPr="00073F27">
        <w:lastRenderedPageBreak/>
        <w:t>Compound Unlimited</w:t>
      </w:r>
    </w:p>
    <w:p w14:paraId="2C50CBEF" w14:textId="77777777" w:rsidR="008B349C" w:rsidRDefault="008B349C" w:rsidP="008B349C">
      <w:pPr>
        <w:pStyle w:val="Heading3"/>
      </w:pPr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5" w:name="_Toc146460774"/>
      <w:bookmarkStart w:id="6" w:name="_Toc147917260"/>
      <w:bookmarkEnd w:id="3"/>
      <w:r w:rsidRPr="00840273">
        <w:t>Recurve</w:t>
      </w:r>
      <w:bookmarkEnd w:id="5"/>
      <w:bookmarkEnd w:id="6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7" w:name="_Toc146460814"/>
      <w:r>
        <w:t>Ladies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8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>Gentlemen - Senior</w:t>
      </w:r>
      <w:bookmarkEnd w:id="8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1D6866A6" w:rsidR="00613CC0" w:rsidRPr="00322B66" w:rsidRDefault="004F78BA" w:rsidP="006B7EFC">
            <w:pPr>
              <w:pStyle w:val="NoSpacing"/>
            </w:pPr>
            <w:r>
              <w:t>D. Heasman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6748FE00" w:rsidR="00613CC0" w:rsidRPr="00322B66" w:rsidRDefault="004F78BA" w:rsidP="00613CC0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51A85ABF" w:rsidR="00613CC0" w:rsidRPr="00322B66" w:rsidRDefault="00684431" w:rsidP="00613CC0">
            <w:pPr>
              <w:pStyle w:val="NoSpacing"/>
              <w:jc w:val="right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68EDDE34" w:rsidR="00613CC0" w:rsidRPr="00322B66" w:rsidRDefault="00684431" w:rsidP="00684431">
            <w:pPr>
              <w:pStyle w:val="NoSpacing"/>
              <w:jc w:val="right"/>
            </w:pPr>
            <w:r>
              <w:t>2</w:t>
            </w:r>
            <w:r w:rsidR="004F78BA">
              <w:t>1 May 201</w:t>
            </w:r>
            <w:r>
              <w:t>7</w:t>
            </w: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405BD9A4" w:rsidR="00613CC0" w:rsidRPr="00322B66" w:rsidRDefault="006B7EFC" w:rsidP="00613CC0">
            <w:pPr>
              <w:pStyle w:val="NoSpacing"/>
            </w:pPr>
            <w:r>
              <w:t>D. Heasman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600EA6F8" w:rsidR="00613CC0" w:rsidRPr="00322B66" w:rsidRDefault="006B7EFC" w:rsidP="00613CC0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477F997E" w:rsidR="00613CC0" w:rsidRPr="00322B66" w:rsidRDefault="006B7EFC" w:rsidP="00613CC0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47BB736C" w:rsidR="00613CC0" w:rsidRPr="00322B66" w:rsidRDefault="006B7EFC" w:rsidP="00613CC0">
            <w:pPr>
              <w:pStyle w:val="NoSpacing"/>
              <w:jc w:val="right"/>
            </w:pPr>
            <w:r>
              <w:t>13 Aug 2017</w:t>
            </w: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9" w:name="_Toc146460777"/>
      <w:bookmarkStart w:id="10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3EC7DB5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F4140D">
        <w:trPr>
          <w:cantSplit/>
          <w:trHeight w:val="141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46164244" w:rsidR="008B349C" w:rsidRPr="008C62F3" w:rsidRDefault="3EC7DB57" w:rsidP="3EC7DB57">
            <w:pPr>
              <w:pStyle w:val="NoSpacing"/>
              <w:rPr>
                <w:rStyle w:val="Strong"/>
              </w:rPr>
            </w:pPr>
            <w:r w:rsidRPr="3EC7DB57">
              <w:rPr>
                <w:rStyle w:val="Strong"/>
              </w:rPr>
              <w:t>140yd 2-way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47F36FF2" w:rsidR="008B349C" w:rsidRPr="00322B66" w:rsidRDefault="3EC7DB57" w:rsidP="00F4140D">
            <w:pPr>
              <w:pStyle w:val="NoSpacing"/>
              <w:spacing w:line="259" w:lineRule="auto"/>
            </w:pPr>
            <w:r>
              <w:t>Ms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1EA53A8E" w:rsidR="008B349C" w:rsidRPr="00322B66" w:rsidRDefault="3EC7DB57" w:rsidP="00F4140D">
            <w:pPr>
              <w:spacing w:after="0"/>
            </w:pPr>
            <w:r w:rsidRPr="3EC7DB57">
              <w:rPr>
                <w:rFonts w:eastAsia="Tahoma" w:cs="Tahoma"/>
                <w:szCs w:val="13"/>
              </w:rP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424979BE" w:rsidR="008B349C" w:rsidRPr="00322B66" w:rsidRDefault="3EC7DB57" w:rsidP="3EC7DB57">
            <w:pPr>
              <w:pStyle w:val="NoSpacing"/>
              <w:spacing w:line="259" w:lineRule="auto"/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E48DF00" w:rsidR="008B349C" w:rsidRPr="00322B66" w:rsidRDefault="3EC7DB57" w:rsidP="3EC7DB57">
            <w:pPr>
              <w:pStyle w:val="NoSpacing"/>
              <w:spacing w:line="259" w:lineRule="auto"/>
              <w:jc w:val="right"/>
            </w:pPr>
            <w:r>
              <w:t>29 Oct 2016</w:t>
            </w:r>
          </w:p>
        </w:tc>
      </w:tr>
      <w:tr w:rsidR="008B349C" w:rsidRPr="00322B66" w14:paraId="62B5970A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1A8EA5D0" w:rsidR="008B349C" w:rsidRPr="00322B66" w:rsidRDefault="008B349C" w:rsidP="00B57FB3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4244DD2B" w:rsidR="008B349C" w:rsidRPr="00322B66" w:rsidRDefault="007E09F3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1482B36C" w:rsidR="008B349C" w:rsidRPr="00322B66" w:rsidRDefault="004F78BA" w:rsidP="00B57FB3">
            <w:pPr>
              <w:pStyle w:val="NoSpacing"/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3A3A129D" w:rsidR="008B349C" w:rsidRPr="00322B66" w:rsidRDefault="004F78BA" w:rsidP="00B57FB3">
            <w:pPr>
              <w:pStyle w:val="NoSpacing"/>
              <w:jc w:val="right"/>
            </w:pPr>
            <w:r>
              <w:t>16 June 2016</w:t>
            </w:r>
          </w:p>
        </w:tc>
      </w:tr>
      <w:tr w:rsidR="00A23C07" w:rsidRPr="00322B66" w14:paraId="22CF4265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00F4140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55F334BD" w:rsidR="00A23C07" w:rsidRPr="004C5723" w:rsidRDefault="3EC7DB57" w:rsidP="3EC7DB57">
            <w:pPr>
              <w:pStyle w:val="NoSpacing"/>
              <w:rPr>
                <w:rStyle w:val="Strong"/>
              </w:rPr>
            </w:pPr>
            <w:r w:rsidRPr="3EC7DB57">
              <w:rPr>
                <w:rStyle w:val="Strong"/>
              </w:rPr>
              <w:t>125m 1-way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1AF77FE7" w:rsidR="00A23C07" w:rsidRDefault="00CC2FE5" w:rsidP="00F4140D">
            <w:pPr>
              <w:pStyle w:val="NoSpacing"/>
            </w:pPr>
            <w:r>
              <w:t>Ms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04019E1A" w:rsidR="00A23C07" w:rsidRDefault="00CC2FE5" w:rsidP="00B57FB3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2E276848" w:rsidR="00A23C07" w:rsidRDefault="3EC7DB57" w:rsidP="3EC7DB57">
            <w:pPr>
              <w:pStyle w:val="NoSpacing"/>
              <w:spacing w:line="259" w:lineRule="auto"/>
              <w:jc w:val="right"/>
            </w:pPr>
            <w:r>
              <w:t>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6A2EFCD5" w:rsidR="00A23C07" w:rsidRDefault="3EC7DB57" w:rsidP="3EC7DB57">
            <w:pPr>
              <w:pStyle w:val="NoSpacing"/>
              <w:spacing w:line="259" w:lineRule="auto"/>
              <w:jc w:val="right"/>
            </w:pPr>
            <w:r>
              <w:t>08 Oct 2016</w:t>
            </w:r>
          </w:p>
        </w:tc>
      </w:tr>
      <w:tr w:rsidR="00CC2FE5" w:rsidRPr="00322B66" w14:paraId="5A154536" w14:textId="77777777" w:rsidTr="00F4140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CC2FE5" w:rsidRPr="004C5723" w:rsidRDefault="00CC2FE5" w:rsidP="00CC2F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3799B" w14:textId="1F3A7D52" w:rsidR="00CC2FE5" w:rsidRDefault="00F4140D" w:rsidP="00F4140D">
            <w:pPr>
              <w:pStyle w:val="NoSpacing"/>
            </w:pPr>
            <w:r>
              <w:t>Ms</w:t>
            </w:r>
            <w:r w:rsidR="00CC2FE5">
              <w:t xml:space="preserve"> D. Pople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FCFD77" w14:textId="5F8B2810" w:rsidR="00CC2FE5" w:rsidRDefault="00CC2FE5" w:rsidP="00CC2FE5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51DCDC69" w:rsidR="00CC2FE5" w:rsidRDefault="3EC7DB57" w:rsidP="3EC7DB57">
            <w:pPr>
              <w:pStyle w:val="NoSpacing"/>
              <w:spacing w:line="259" w:lineRule="auto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49BA3362" w:rsidR="00CC2FE5" w:rsidRDefault="3EC7DB57" w:rsidP="3EC7DB57">
            <w:pPr>
              <w:pStyle w:val="NoSpacing"/>
              <w:spacing w:line="259" w:lineRule="auto"/>
              <w:jc w:val="right"/>
            </w:pPr>
            <w:r>
              <w:t>01 Oct 2016</w:t>
            </w: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1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6EE2EBD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0325B6" w:rsidRPr="00E4442C" w14:paraId="1BD7DFDC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217B754A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184F5D92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118E8A8F" w:rsidR="000325B6" w:rsidRPr="00E4442C" w:rsidRDefault="6EE2EBD7" w:rsidP="6EE2EBD7">
            <w:pPr>
              <w:pStyle w:val="NoSpacing"/>
              <w:spacing w:line="259" w:lineRule="auto"/>
              <w:jc w:val="right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0FDCC647" w:rsidR="000325B6" w:rsidRPr="00E4442C" w:rsidRDefault="6EE2EBD7" w:rsidP="000325B6">
            <w:pPr>
              <w:pStyle w:val="NoSpacing"/>
              <w:jc w:val="right"/>
            </w:pPr>
            <w:r>
              <w:t>09 Oct 2016</w:t>
            </w:r>
          </w:p>
        </w:tc>
      </w:tr>
      <w:tr w:rsidR="000325B6" w:rsidRPr="00E4442C" w14:paraId="193473EC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0325B6" w:rsidRPr="00E4442C" w:rsidRDefault="000325B6" w:rsidP="000325B6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0325B6" w:rsidRPr="00E4442C" w:rsidRDefault="000325B6" w:rsidP="000325B6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0325B6" w:rsidRPr="00E4442C" w:rsidRDefault="000325B6" w:rsidP="000325B6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0325B6" w:rsidRPr="00E4442C" w:rsidRDefault="000325B6" w:rsidP="000325B6">
            <w:pPr>
              <w:pStyle w:val="NoSpacing"/>
              <w:jc w:val="right"/>
            </w:pPr>
            <w:r>
              <w:t>19 Oct 2013</w:t>
            </w:r>
          </w:p>
        </w:tc>
      </w:tr>
      <w:tr w:rsidR="000325B6" w:rsidRPr="00E4442C" w14:paraId="7835C047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4B306546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191767B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47B37C1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3616D6AF" w:rsidR="000325B6" w:rsidRPr="00E4442C" w:rsidRDefault="000325B6" w:rsidP="000325B6">
            <w:pPr>
              <w:pStyle w:val="NoSpacing"/>
              <w:jc w:val="right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08C6BC3F" w:rsidR="000325B6" w:rsidRPr="00E4442C" w:rsidRDefault="000325B6" w:rsidP="000325B6">
            <w:pPr>
              <w:pStyle w:val="NoSpacing"/>
              <w:jc w:val="right"/>
            </w:pPr>
            <w:r>
              <w:t>11 Oct 2015</w:t>
            </w:r>
          </w:p>
        </w:tc>
      </w:tr>
      <w:tr w:rsidR="000325B6" w:rsidRPr="00E4442C" w14:paraId="15233255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017BE32C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0325B6" w:rsidRPr="00322B66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0325B6" w:rsidRPr="00322B66" w:rsidRDefault="000325B6" w:rsidP="000325B6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6467E9A9" w:rsidR="000325B6" w:rsidRPr="00322B66" w:rsidRDefault="000325B6" w:rsidP="000325B6">
            <w:pPr>
              <w:pStyle w:val="NoSpacing"/>
              <w:jc w:val="right"/>
            </w:pPr>
            <w:r>
              <w:t>16 Sep 2012</w:t>
            </w:r>
          </w:p>
        </w:tc>
      </w:tr>
      <w:tr w:rsidR="000325B6" w:rsidRPr="00E4442C" w14:paraId="55719B14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242B6B4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5A930440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1C8AD441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70C2B556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34C3AFF9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0A4DE986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0F290C25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008B8952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3F8C32F4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18BDAC6B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34FAA8C3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2E02083F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3F52159C" w:rsidR="000325B6" w:rsidRDefault="6EE2EBD7" w:rsidP="6EE2EBD7">
            <w:pPr>
              <w:pStyle w:val="NoSpacing"/>
              <w:rPr>
                <w:rStyle w:val="Strong"/>
              </w:rPr>
            </w:pPr>
            <w:r w:rsidRPr="6EE2EBD7">
              <w:rPr>
                <w:rStyle w:val="Strong"/>
              </w:rPr>
              <w:t>165m 1-way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5C32EBD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5BE4F5FB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745541CD" w:rsidR="000325B6" w:rsidRDefault="6EE2EBD7" w:rsidP="6EE2EBD7">
            <w:pPr>
              <w:pStyle w:val="NoSpacing"/>
              <w:spacing w:line="259" w:lineRule="auto"/>
              <w:jc w:val="right"/>
            </w:pPr>
            <w:r>
              <w:t>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087A0789" w:rsidR="000325B6" w:rsidRDefault="6EE2EBD7" w:rsidP="000325B6">
            <w:pPr>
              <w:pStyle w:val="NoSpacing"/>
              <w:jc w:val="right"/>
            </w:pPr>
            <w:r>
              <w:t>09 Oct 2016</w:t>
            </w:r>
          </w:p>
        </w:tc>
      </w:tr>
      <w:tr w:rsidR="000325B6" w:rsidRPr="00E4442C" w14:paraId="77C56371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6B9426A8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59BB1" w14:textId="264C75F4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32B5E3" w14:textId="5E55E3B0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07960FC9" w:rsidR="000325B6" w:rsidRDefault="6EE2EBD7" w:rsidP="6EE2EBD7">
            <w:pPr>
              <w:pStyle w:val="NoSpacing"/>
              <w:spacing w:line="259" w:lineRule="auto"/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0560D3FA" w:rsidR="000325B6" w:rsidRDefault="6EE2EBD7" w:rsidP="000325B6">
            <w:pPr>
              <w:pStyle w:val="NoSpacing"/>
              <w:jc w:val="right"/>
            </w:pPr>
            <w:r>
              <w:t>09 Oct 2016</w:t>
            </w:r>
          </w:p>
        </w:tc>
      </w:tr>
    </w:tbl>
    <w:bookmarkEnd w:id="11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745CD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745CD9" w:rsidRPr="00322B66" w14:paraId="0DD6C67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745CD9" w:rsidRPr="008C62F3" w:rsidRDefault="00745CD9" w:rsidP="00745CD9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3BE5EF82" w:rsidR="00745CD9" w:rsidRPr="00322B66" w:rsidRDefault="00745CD9" w:rsidP="00745CD9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F221CE6" w:rsidR="00745CD9" w:rsidRPr="00322B66" w:rsidRDefault="00745CD9" w:rsidP="00745CD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4FC89D0A" w:rsidR="00745CD9" w:rsidRPr="00322B66" w:rsidRDefault="00745CD9" w:rsidP="00745CD9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5E3D562F" w:rsidR="00745CD9" w:rsidRPr="00322B66" w:rsidRDefault="00745CD9" w:rsidP="00745CD9">
            <w:pPr>
              <w:pStyle w:val="NoSpacing"/>
              <w:jc w:val="right"/>
            </w:pPr>
            <w:r>
              <w:t>14 Sep 2014</w:t>
            </w:r>
          </w:p>
        </w:tc>
      </w:tr>
      <w:tr w:rsidR="00745CD9" w:rsidRPr="00322B66" w14:paraId="661E643F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  <w:tr w:rsidR="00745CD9" w:rsidRPr="00322B66" w14:paraId="5EF467F3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9"/>
      <w:bookmarkEnd w:id="10"/>
    </w:p>
    <w:p w14:paraId="1308F105" w14:textId="77777777" w:rsidR="008B349C" w:rsidRDefault="008B349C" w:rsidP="008B349C">
      <w:pPr>
        <w:pStyle w:val="Heading3"/>
      </w:pPr>
      <w:bookmarkStart w:id="12" w:name="_Toc146460818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06E768E" w:rsidR="003E6ED3" w:rsidRPr="00322B66" w:rsidRDefault="003E6ED3" w:rsidP="00F4140D">
            <w:pPr>
              <w:pStyle w:val="NoSpacing"/>
            </w:pPr>
            <w:r w:rsidRPr="00322B66"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45959917" w:rsidR="003E6ED3" w:rsidRPr="00322B66" w:rsidRDefault="003E6ED3" w:rsidP="00F4140D">
            <w:pPr>
              <w:pStyle w:val="NoSpacing"/>
            </w:pPr>
            <w:r w:rsidRPr="00322B66"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3C6FDAA5" w:rsidR="003E6ED3" w:rsidRPr="00322B66" w:rsidRDefault="003E6ED3" w:rsidP="00F4140D">
            <w:pPr>
              <w:pStyle w:val="NoSpacing"/>
            </w:pPr>
            <w:r w:rsidRPr="00322B66">
              <w:t xml:space="preserve">C. </w:t>
            </w:r>
            <w:bookmarkStart w:id="13" w:name="_GoBack"/>
            <w:bookmarkEnd w:id="13"/>
            <w:r w:rsidRPr="00322B66">
              <w:t>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2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DA70" w14:textId="77777777" w:rsidR="008B60B5" w:rsidRDefault="008B60B5" w:rsidP="001408DA">
      <w:r>
        <w:separator/>
      </w:r>
    </w:p>
    <w:p w14:paraId="76F6E0E3" w14:textId="77777777" w:rsidR="008B60B5" w:rsidRDefault="008B60B5"/>
    <w:p w14:paraId="781E5B5F" w14:textId="77777777" w:rsidR="008B60B5" w:rsidRDefault="008B60B5"/>
    <w:p w14:paraId="3FA455E8" w14:textId="77777777" w:rsidR="008B60B5" w:rsidRDefault="008B60B5"/>
    <w:p w14:paraId="1E806BA4" w14:textId="77777777" w:rsidR="008B60B5" w:rsidRDefault="008B60B5"/>
  </w:endnote>
  <w:endnote w:type="continuationSeparator" w:id="0">
    <w:p w14:paraId="1A2FB3A5" w14:textId="77777777" w:rsidR="008B60B5" w:rsidRDefault="008B60B5" w:rsidP="001408DA">
      <w:r>
        <w:continuationSeparator/>
      </w:r>
    </w:p>
    <w:p w14:paraId="330B7A7D" w14:textId="77777777" w:rsidR="008B60B5" w:rsidRDefault="008B60B5"/>
    <w:p w14:paraId="5A66D411" w14:textId="77777777" w:rsidR="008B60B5" w:rsidRDefault="008B60B5"/>
    <w:p w14:paraId="35E27508" w14:textId="77777777" w:rsidR="008B60B5" w:rsidRDefault="008B60B5"/>
    <w:p w14:paraId="4BB07A1D" w14:textId="77777777" w:rsidR="008B60B5" w:rsidRDefault="008B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>ArcheryGB, Lilleshall National Sports Centre, nr Newport, Shropshire  TF10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7780" w14:textId="77777777" w:rsidR="008B60B5" w:rsidRDefault="008B60B5" w:rsidP="001408DA">
      <w:r>
        <w:separator/>
      </w:r>
    </w:p>
    <w:p w14:paraId="319F3DB8" w14:textId="77777777" w:rsidR="008B60B5" w:rsidRDefault="008B60B5"/>
    <w:p w14:paraId="450F9BFA" w14:textId="77777777" w:rsidR="008B60B5" w:rsidRDefault="008B60B5"/>
    <w:p w14:paraId="02DFA163" w14:textId="77777777" w:rsidR="008B60B5" w:rsidRDefault="008B60B5"/>
    <w:p w14:paraId="583F0517" w14:textId="77777777" w:rsidR="008B60B5" w:rsidRDefault="008B60B5"/>
  </w:footnote>
  <w:footnote w:type="continuationSeparator" w:id="0">
    <w:p w14:paraId="696DAD91" w14:textId="77777777" w:rsidR="008B60B5" w:rsidRDefault="008B60B5" w:rsidP="001408DA">
      <w:r>
        <w:continuationSeparator/>
      </w:r>
    </w:p>
    <w:p w14:paraId="2FA87875" w14:textId="77777777" w:rsidR="008B60B5" w:rsidRDefault="008B60B5"/>
    <w:p w14:paraId="6D21DFBE" w14:textId="77777777" w:rsidR="008B60B5" w:rsidRDefault="008B60B5"/>
    <w:p w14:paraId="4791618D" w14:textId="77777777" w:rsidR="008B60B5" w:rsidRDefault="008B60B5"/>
    <w:p w14:paraId="2F583CDC" w14:textId="77777777" w:rsidR="008B60B5" w:rsidRDefault="008B6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2192D021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4140D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25B6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07FF6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2CE6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4F78BA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84431"/>
    <w:rsid w:val="006B7EFC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45CD9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0B5"/>
    <w:rsid w:val="008B6685"/>
    <w:rsid w:val="008B6FDF"/>
    <w:rsid w:val="008B73D9"/>
    <w:rsid w:val="008C09D8"/>
    <w:rsid w:val="008C5FB1"/>
    <w:rsid w:val="008C7171"/>
    <w:rsid w:val="008D7964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7C4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E78A8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2FC3"/>
    <w:rsid w:val="00CC2FE5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37B3C"/>
    <w:rsid w:val="00E428E9"/>
    <w:rsid w:val="00E501EC"/>
    <w:rsid w:val="00E54760"/>
    <w:rsid w:val="00E57524"/>
    <w:rsid w:val="00E650FB"/>
    <w:rsid w:val="00E70F2B"/>
    <w:rsid w:val="00E82E75"/>
    <w:rsid w:val="00E86734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6064"/>
    <w:rsid w:val="00F4140D"/>
    <w:rsid w:val="00F4580E"/>
    <w:rsid w:val="00F520B1"/>
    <w:rsid w:val="00F560BA"/>
    <w:rsid w:val="00F56AD1"/>
    <w:rsid w:val="00F6391D"/>
    <w:rsid w:val="00F72C84"/>
    <w:rsid w:val="00F7694D"/>
    <w:rsid w:val="00F91F78"/>
    <w:rsid w:val="00F9539D"/>
    <w:rsid w:val="00F958D4"/>
    <w:rsid w:val="00F96A5B"/>
    <w:rsid w:val="00FA42BF"/>
    <w:rsid w:val="00FB3882"/>
    <w:rsid w:val="00FB4A6E"/>
    <w:rsid w:val="00FB4C93"/>
    <w:rsid w:val="00FD75CA"/>
    <w:rsid w:val="00FE0869"/>
    <w:rsid w:val="00FE4899"/>
    <w:rsid w:val="3EC7DB57"/>
    <w:rsid w:val="6EE2E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8BC12"/>
  <w15:docId w15:val="{24890954-2A86-4F97-95B6-6F520ED7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3378-3A27-4828-88F3-01DB745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</TotalTime>
  <Pages>12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6</cp:revision>
  <cp:lastPrinted>2014-02-25T17:11:00Z</cp:lastPrinted>
  <dcterms:created xsi:type="dcterms:W3CDTF">2017-07-11T12:41:00Z</dcterms:created>
  <dcterms:modified xsi:type="dcterms:W3CDTF">2017-11-03T13:56:00Z</dcterms:modified>
</cp:coreProperties>
</file>